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55ED" w14:textId="77777777" w:rsidR="00B95E1F" w:rsidRPr="002513B8" w:rsidRDefault="002513B8" w:rsidP="002513B8">
      <w:pPr>
        <w:jc w:val="center"/>
        <w:rPr>
          <w:sz w:val="28"/>
        </w:rPr>
      </w:pPr>
      <w:r w:rsidRPr="002513B8">
        <w:rPr>
          <w:rFonts w:hint="eastAsia"/>
          <w:sz w:val="28"/>
        </w:rPr>
        <w:t>2019</w:t>
      </w:r>
      <w:r w:rsidRPr="002513B8">
        <w:rPr>
          <w:rFonts w:hint="eastAsia"/>
          <w:sz w:val="28"/>
        </w:rPr>
        <w:t>年上海市家庭机器人挑战赛</w:t>
      </w:r>
    </w:p>
    <w:p w14:paraId="49A21B45" w14:textId="77777777" w:rsidR="002513B8" w:rsidRDefault="002513B8" w:rsidP="002513B8">
      <w:pPr>
        <w:jc w:val="center"/>
        <w:rPr>
          <w:sz w:val="28"/>
        </w:rPr>
      </w:pPr>
      <w:r w:rsidRPr="002513B8">
        <w:rPr>
          <w:rFonts w:hint="eastAsia"/>
          <w:sz w:val="28"/>
        </w:rPr>
        <w:t>————</w:t>
      </w:r>
      <w:r w:rsidRPr="002513B8">
        <w:rPr>
          <w:rFonts w:hint="eastAsia"/>
          <w:sz w:val="28"/>
        </w:rPr>
        <w:t>STEM</w:t>
      </w:r>
      <w:r w:rsidRPr="002513B8">
        <w:rPr>
          <w:rFonts w:hint="eastAsia"/>
          <w:sz w:val="28"/>
        </w:rPr>
        <w:t>创新挑战赛</w:t>
      </w:r>
    </w:p>
    <w:p w14:paraId="6AFD0C6B" w14:textId="77777777" w:rsidR="002513B8" w:rsidRPr="002513B8" w:rsidRDefault="002513B8" w:rsidP="002513B8">
      <w:pPr>
        <w:jc w:val="center"/>
        <w:rPr>
          <w:sz w:val="28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04"/>
        <w:gridCol w:w="3576"/>
        <w:gridCol w:w="1858"/>
      </w:tblGrid>
      <w:tr w:rsidR="002513B8" w:rsidRPr="002513B8" w14:paraId="3ACB2A72" w14:textId="77777777" w:rsidTr="004710A4">
        <w:trPr>
          <w:trHeight w:val="264"/>
        </w:trPr>
        <w:tc>
          <w:tcPr>
            <w:tcW w:w="0" w:type="auto"/>
            <w:vAlign w:val="center"/>
          </w:tcPr>
          <w:p w14:paraId="08D25A5D" w14:textId="77777777" w:rsidR="002513B8" w:rsidRPr="002513B8" w:rsidRDefault="002513B8" w:rsidP="002513B8">
            <w:pPr>
              <w:widowControl/>
              <w:jc w:val="center"/>
              <w:rPr>
                <w:sz w:val="24"/>
              </w:rPr>
            </w:pPr>
            <w:r w:rsidRPr="002513B8">
              <w:rPr>
                <w:rFonts w:hint="eastAsia"/>
                <w:sz w:val="24"/>
              </w:rPr>
              <w:t>组别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14E12" w14:textId="77777777" w:rsidR="002513B8" w:rsidRPr="002513B8" w:rsidRDefault="002513B8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CC96D" w14:textId="77777777" w:rsidR="002513B8" w:rsidRPr="002513B8" w:rsidRDefault="002513B8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就读学校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3C483FFA" w14:textId="77777777" w:rsidR="002513B8" w:rsidRPr="002513B8" w:rsidRDefault="002513B8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奖项</w:t>
            </w:r>
          </w:p>
        </w:tc>
      </w:tr>
      <w:tr w:rsidR="00D15B1A" w:rsidRPr="002513B8" w14:paraId="4226BEF8" w14:textId="77777777" w:rsidTr="004710A4">
        <w:trPr>
          <w:trHeight w:val="264"/>
        </w:trPr>
        <w:tc>
          <w:tcPr>
            <w:tcW w:w="0" w:type="auto"/>
            <w:vMerge w:val="restart"/>
            <w:vAlign w:val="center"/>
          </w:tcPr>
          <w:p w14:paraId="1F281BF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hint="eastAsia"/>
                <w:sz w:val="24"/>
              </w:rPr>
              <w:t>少儿组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0103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张致远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1BCF6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上海师范大学附属卢湾实验小学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45B0048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一等奖</w:t>
            </w:r>
          </w:p>
        </w:tc>
      </w:tr>
      <w:tr w:rsidR="00D15B1A" w:rsidRPr="002513B8" w14:paraId="01B12267" w14:textId="77777777" w:rsidTr="004710A4">
        <w:trPr>
          <w:trHeight w:val="264"/>
        </w:trPr>
        <w:tc>
          <w:tcPr>
            <w:tcW w:w="0" w:type="auto"/>
            <w:vMerge/>
          </w:tcPr>
          <w:p w14:paraId="637910C0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47BB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王隽然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B7094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上海浦东新区进才实验小学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76AA7B8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一等奖</w:t>
            </w:r>
          </w:p>
        </w:tc>
      </w:tr>
      <w:tr w:rsidR="00D15B1A" w:rsidRPr="002513B8" w14:paraId="256D50C8" w14:textId="77777777" w:rsidTr="004710A4">
        <w:trPr>
          <w:trHeight w:val="264"/>
        </w:trPr>
        <w:tc>
          <w:tcPr>
            <w:tcW w:w="0" w:type="auto"/>
            <w:vMerge/>
          </w:tcPr>
          <w:p w14:paraId="038173C2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27EA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崔璐娅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14E02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明珠小学</w:t>
            </w:r>
            <w:r w:rsidRPr="002513B8">
              <w:rPr>
                <w:rFonts w:ascii="Arial" w:hAnsi="Arial" w:cs="Arial"/>
                <w:kern w:val="0"/>
                <w:sz w:val="24"/>
              </w:rPr>
              <w:t>B</w:t>
            </w:r>
            <w:r w:rsidRPr="002513B8">
              <w:rPr>
                <w:rFonts w:ascii="Arial" w:hAnsi="Arial" w:cs="Arial"/>
                <w:kern w:val="0"/>
                <w:sz w:val="24"/>
              </w:rPr>
              <w:t>校区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F1A77A9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一等奖</w:t>
            </w:r>
          </w:p>
        </w:tc>
      </w:tr>
      <w:tr w:rsidR="00D15B1A" w:rsidRPr="002513B8" w14:paraId="6BF1B6D5" w14:textId="77777777" w:rsidTr="004710A4">
        <w:trPr>
          <w:trHeight w:val="264"/>
        </w:trPr>
        <w:tc>
          <w:tcPr>
            <w:tcW w:w="0" w:type="auto"/>
            <w:vMerge/>
          </w:tcPr>
          <w:p w14:paraId="6DC0DFF2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C383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卢宇康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5154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东阳市吴宁五校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E6F392F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一等奖</w:t>
            </w:r>
          </w:p>
        </w:tc>
      </w:tr>
      <w:tr w:rsidR="00D15B1A" w:rsidRPr="002513B8" w14:paraId="6A4C2C99" w14:textId="77777777" w:rsidTr="004710A4">
        <w:trPr>
          <w:trHeight w:val="264"/>
        </w:trPr>
        <w:tc>
          <w:tcPr>
            <w:tcW w:w="0" w:type="auto"/>
            <w:vMerge/>
          </w:tcPr>
          <w:p w14:paraId="330005C3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9D166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周筱依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2FB6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衙前农村小学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644D92C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04970118" w14:textId="77777777" w:rsidTr="004710A4">
        <w:trPr>
          <w:trHeight w:val="264"/>
        </w:trPr>
        <w:tc>
          <w:tcPr>
            <w:tcW w:w="0" w:type="auto"/>
            <w:vMerge/>
          </w:tcPr>
          <w:p w14:paraId="0757CB98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A29CF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黄越洋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2CEC1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东阳市实验小学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51292D0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273AF03C" w14:textId="77777777" w:rsidTr="004710A4">
        <w:trPr>
          <w:trHeight w:val="264"/>
        </w:trPr>
        <w:tc>
          <w:tcPr>
            <w:tcW w:w="0" w:type="auto"/>
            <w:vMerge/>
          </w:tcPr>
          <w:p w14:paraId="3011ACC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EAEA1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王海川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E29E3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张江高科实验小学（藿香校区）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D39A34E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2C725F1B" w14:textId="77777777" w:rsidTr="004710A4">
        <w:trPr>
          <w:trHeight w:val="264"/>
        </w:trPr>
        <w:tc>
          <w:tcPr>
            <w:tcW w:w="0" w:type="auto"/>
            <w:vMerge/>
          </w:tcPr>
          <w:p w14:paraId="1B1EE76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0C180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叶裕田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C05D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古猗小学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0EA0299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6842AEE8" w14:textId="77777777" w:rsidTr="004710A4">
        <w:trPr>
          <w:trHeight w:val="264"/>
        </w:trPr>
        <w:tc>
          <w:tcPr>
            <w:tcW w:w="0" w:type="auto"/>
            <w:vMerge/>
          </w:tcPr>
          <w:p w14:paraId="3AB7592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38040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刘谨都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BE208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上海西外外国语学校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2DB0B06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2A18BEF3" w14:textId="77777777" w:rsidTr="004710A4">
        <w:trPr>
          <w:trHeight w:val="264"/>
        </w:trPr>
        <w:tc>
          <w:tcPr>
            <w:tcW w:w="0" w:type="auto"/>
            <w:vMerge/>
          </w:tcPr>
          <w:p w14:paraId="613CFBC1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3168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陈昱帆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3CC60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明珠小学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C54539E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71B4579C" w14:textId="77777777" w:rsidTr="004710A4">
        <w:trPr>
          <w:trHeight w:val="264"/>
        </w:trPr>
        <w:tc>
          <w:tcPr>
            <w:tcW w:w="0" w:type="auto"/>
            <w:vMerge/>
          </w:tcPr>
          <w:p w14:paraId="12622EFF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1A163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胡臣硕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92802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萧山湘师实验小学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0D0B4C9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4319313A" w14:textId="77777777" w:rsidTr="004710A4">
        <w:trPr>
          <w:trHeight w:val="264"/>
        </w:trPr>
        <w:tc>
          <w:tcPr>
            <w:tcW w:w="0" w:type="auto"/>
            <w:vMerge/>
          </w:tcPr>
          <w:p w14:paraId="2E91FEA6" w14:textId="77777777" w:rsidR="00D15B1A" w:rsidRPr="002513B8" w:rsidRDefault="00D15B1A" w:rsidP="002513B8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2ED43" w14:textId="77777777" w:rsidR="00D15B1A" w:rsidRPr="002513B8" w:rsidRDefault="00D15B1A" w:rsidP="002513B8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林安欣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4FDB3" w14:textId="77777777" w:rsidR="00D15B1A" w:rsidRPr="002513B8" w:rsidRDefault="00D15B1A" w:rsidP="002513B8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上海市中远实验学校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F75BE7A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625ABE83" w14:textId="77777777" w:rsidTr="004710A4">
        <w:trPr>
          <w:trHeight w:val="264"/>
        </w:trPr>
        <w:tc>
          <w:tcPr>
            <w:tcW w:w="0" w:type="auto"/>
            <w:vMerge/>
          </w:tcPr>
          <w:p w14:paraId="38824EE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1A66D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周煜宸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E7F4E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南京市五老村小学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1AAC62E5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6CC5808C" w14:textId="77777777" w:rsidTr="004710A4">
        <w:trPr>
          <w:trHeight w:val="264"/>
        </w:trPr>
        <w:tc>
          <w:tcPr>
            <w:tcW w:w="0" w:type="auto"/>
            <w:vMerge/>
          </w:tcPr>
          <w:p w14:paraId="4E4B80D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A2BA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施政宣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131D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湘湖小学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60C3121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34107DE1" w14:textId="77777777" w:rsidTr="004710A4">
        <w:trPr>
          <w:trHeight w:val="264"/>
        </w:trPr>
        <w:tc>
          <w:tcPr>
            <w:tcW w:w="0" w:type="auto"/>
            <w:vMerge/>
          </w:tcPr>
          <w:p w14:paraId="6FE17896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C0AE7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黄启晨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B15DD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曹行小学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BA27FDF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20B37236" w14:textId="77777777" w:rsidTr="004710A4">
        <w:trPr>
          <w:trHeight w:val="264"/>
        </w:trPr>
        <w:tc>
          <w:tcPr>
            <w:tcW w:w="0" w:type="auto"/>
            <w:vMerge/>
          </w:tcPr>
          <w:p w14:paraId="77BA01D8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5A4E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乔家琪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3AE8C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闵行实验小学</w:t>
            </w:r>
          </w:p>
        </w:tc>
        <w:tc>
          <w:tcPr>
            <w:tcW w:w="1858" w:type="dxa"/>
            <w:shd w:val="clear" w:color="000000" w:fill="auto"/>
            <w:noWrap/>
            <w:vAlign w:val="center"/>
            <w:hideMark/>
          </w:tcPr>
          <w:p w14:paraId="307C0408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1969B5FB" w14:textId="77777777" w:rsidTr="0036113A">
        <w:trPr>
          <w:trHeight w:val="264"/>
        </w:trPr>
        <w:tc>
          <w:tcPr>
            <w:tcW w:w="0" w:type="auto"/>
            <w:vMerge/>
          </w:tcPr>
          <w:p w14:paraId="1F314A26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6670D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马悦博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C2FFE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上海市闵行莘松小学</w:t>
            </w:r>
          </w:p>
        </w:tc>
        <w:tc>
          <w:tcPr>
            <w:tcW w:w="1858" w:type="dxa"/>
            <w:shd w:val="clear" w:color="000000" w:fill="auto"/>
            <w:noWrap/>
            <w:vAlign w:val="center"/>
            <w:hideMark/>
          </w:tcPr>
          <w:p w14:paraId="652A0E0B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EF709FC" w14:textId="77777777" w:rsidTr="0036113A">
        <w:trPr>
          <w:trHeight w:val="264"/>
        </w:trPr>
        <w:tc>
          <w:tcPr>
            <w:tcW w:w="0" w:type="auto"/>
            <w:vMerge/>
          </w:tcPr>
          <w:p w14:paraId="07772CF0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3A2FF" w14:textId="77777777" w:rsidR="00D15B1A" w:rsidRPr="002513B8" w:rsidRDefault="00D15B1A" w:rsidP="00D15B1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罗立燊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0BFC4" w14:textId="77777777" w:rsidR="00D15B1A" w:rsidRPr="002513B8" w:rsidRDefault="00D15B1A" w:rsidP="00D15B1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上海市浦明师范学校附属小学</w:t>
            </w:r>
          </w:p>
        </w:tc>
        <w:tc>
          <w:tcPr>
            <w:tcW w:w="1858" w:type="dxa"/>
            <w:shd w:val="clear" w:color="000000" w:fill="auto"/>
            <w:noWrap/>
            <w:vAlign w:val="center"/>
          </w:tcPr>
          <w:p w14:paraId="2C19A5B6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7A3695B9" w14:textId="77777777" w:rsidTr="0036113A">
        <w:trPr>
          <w:trHeight w:val="264"/>
        </w:trPr>
        <w:tc>
          <w:tcPr>
            <w:tcW w:w="0" w:type="auto"/>
            <w:vMerge/>
          </w:tcPr>
          <w:p w14:paraId="164704B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C467B" w14:textId="77777777" w:rsidR="00D15B1A" w:rsidRPr="002513B8" w:rsidRDefault="00D15B1A" w:rsidP="00D15B1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刘彦承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8B566" w14:textId="77777777" w:rsidR="00D15B1A" w:rsidRPr="002513B8" w:rsidRDefault="00D15B1A" w:rsidP="00D15B1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上海市浦明师范学校附属小学</w:t>
            </w:r>
          </w:p>
        </w:tc>
        <w:tc>
          <w:tcPr>
            <w:tcW w:w="1858" w:type="dxa"/>
            <w:shd w:val="clear" w:color="000000" w:fill="auto"/>
            <w:noWrap/>
            <w:vAlign w:val="center"/>
          </w:tcPr>
          <w:p w14:paraId="36D3E64B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778BAEC0" w14:textId="77777777" w:rsidTr="004710A4">
        <w:trPr>
          <w:trHeight w:val="26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B1AC92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49DA2" w14:textId="77777777" w:rsidR="00D15B1A" w:rsidRPr="002513B8" w:rsidRDefault="00D15B1A" w:rsidP="00D15B1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王乐航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04B55" w14:textId="77777777" w:rsidR="00D15B1A" w:rsidRPr="002513B8" w:rsidRDefault="00D15B1A" w:rsidP="00D15B1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海桐小学</w:t>
            </w:r>
          </w:p>
        </w:tc>
        <w:tc>
          <w:tcPr>
            <w:tcW w:w="1858" w:type="dxa"/>
            <w:shd w:val="clear" w:color="000000" w:fill="auto"/>
            <w:noWrap/>
            <w:vAlign w:val="center"/>
          </w:tcPr>
          <w:p w14:paraId="4096E2E8" w14:textId="77777777" w:rsidR="00D15B1A" w:rsidRPr="002513B8" w:rsidRDefault="00D15B1A" w:rsidP="004710A4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2513B8">
              <w:rPr>
                <w:rFonts w:ascii="宋体" w:hAnsi="宋体" w:cs="Arial" w:hint="eastAsia"/>
                <w:kern w:val="0"/>
                <w:sz w:val="24"/>
              </w:rPr>
              <w:t>三等奖</w:t>
            </w:r>
          </w:p>
        </w:tc>
      </w:tr>
      <w:tr w:rsidR="004710A4" w:rsidRPr="002513B8" w14:paraId="525BD2AD" w14:textId="77777777" w:rsidTr="004710A4">
        <w:trPr>
          <w:trHeight w:val="264"/>
        </w:trPr>
        <w:tc>
          <w:tcPr>
            <w:tcW w:w="0" w:type="auto"/>
            <w:vMerge w:val="restart"/>
            <w:vAlign w:val="center"/>
          </w:tcPr>
          <w:p w14:paraId="44BBFF19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幼儿组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64BF4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严靖凯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0CC2BA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世纪星幼儿园</w:t>
            </w:r>
          </w:p>
        </w:tc>
        <w:tc>
          <w:tcPr>
            <w:tcW w:w="1858" w:type="dxa"/>
            <w:shd w:val="clear" w:color="000000" w:fill="auto"/>
            <w:noWrap/>
            <w:vAlign w:val="center"/>
          </w:tcPr>
          <w:p w14:paraId="1D9759C6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3CCFEF7D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1735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165B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王亦凡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938C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徐汇艺术幼儿园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50AE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034777FA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64CE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F6DF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刘奕尘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A027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贝贝佳欧莱幼儿园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DB86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4D007A7D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728E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AF65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SuJiayue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7F31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上海德威外籍子女学校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246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5A07AA53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FD0E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CE49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汪鑫禹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BC4E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金囡幼儿园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ADC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02C1AD46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07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A71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张至衡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7647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嘉定中福会新城幼儿园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AD8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6928F6DA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10DF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2EEE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余阳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2ADD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闵行区第四幼儿园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849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58BF9290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FD55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948D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杨紫叶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A390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锦秋幼儿园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9F3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3724E2F1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7C7F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FA57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吴思涵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AC27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闵行区嘟嘟幼儿园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81F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75377B4A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FDB0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FD03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何承恩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3F25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上海师范大学幼儿园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D39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一等奖</w:t>
            </w:r>
          </w:p>
        </w:tc>
      </w:tr>
      <w:tr w:rsidR="004710A4" w:rsidRPr="002513B8" w14:paraId="63A0DB90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C230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9277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韩天玥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AFC8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上海凉城第一幼儿园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493F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4710A4" w:rsidRPr="002513B8" w14:paraId="4B57E729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FCF" w14:textId="77777777" w:rsidR="004710A4" w:rsidRPr="002513B8" w:rsidRDefault="004710A4" w:rsidP="002513B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52A2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刘心悦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A45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吉的堡永盛双语幼儿园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801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4710A4" w:rsidRPr="002513B8" w14:paraId="53107B67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DD99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F7EC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余宝妍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DB33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黎安实验幼儿园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B6D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4710A4" w:rsidRPr="002513B8" w14:paraId="56F3B075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1135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0295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胡千军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F049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杏山路幼儿园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F86A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4710A4" w:rsidRPr="002513B8" w14:paraId="63329715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49F3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DA1F" w14:textId="77777777" w:rsidR="004710A4" w:rsidRPr="002513B8" w:rsidRDefault="004710A4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许跃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D837" w14:textId="77777777" w:rsidR="004710A4" w:rsidRPr="002513B8" w:rsidRDefault="004710A4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杭州市翠苑第四幼儿园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80AF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4710A4" w:rsidRPr="002513B8" w14:paraId="4F0F148D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F4D8" w14:textId="77777777" w:rsidR="004710A4" w:rsidRPr="004710A4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710A4">
              <w:rPr>
                <w:rFonts w:ascii="Arial" w:hAnsi="Arial" w:cs="Arial" w:hint="eastAsia"/>
                <w:kern w:val="0"/>
                <w:sz w:val="24"/>
              </w:rPr>
              <w:lastRenderedPageBreak/>
              <w:t>组别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D1BE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469B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就读学校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751" w14:textId="77777777" w:rsidR="004710A4" w:rsidRPr="002513B8" w:rsidRDefault="004710A4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奖项</w:t>
            </w:r>
          </w:p>
        </w:tc>
      </w:tr>
      <w:tr w:rsidR="00D15B1A" w:rsidRPr="002513B8" w14:paraId="5C13689D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552B" w14:textId="77777777" w:rsidR="00D15B1A" w:rsidRPr="004710A4" w:rsidRDefault="00D15B1A" w:rsidP="002513B8">
            <w:pPr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4710A4">
              <w:rPr>
                <w:rFonts w:ascii="Arial" w:hAnsi="Arial" w:cs="Arial" w:hint="eastAsia"/>
                <w:kern w:val="0"/>
                <w:sz w:val="24"/>
              </w:rPr>
              <w:t>幼儿组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1456" w14:textId="77777777" w:rsidR="00D15B1A" w:rsidRPr="002513B8" w:rsidRDefault="00D15B1A" w:rsidP="00CC0B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胡心之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E62F" w14:textId="77777777" w:rsidR="00D15B1A" w:rsidRPr="002513B8" w:rsidRDefault="00D15B1A" w:rsidP="00CC0B9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虹口区伊甸卉双语幼儿园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2BC" w14:textId="77777777" w:rsidR="00D15B1A" w:rsidRPr="002513B8" w:rsidRDefault="00D15B1A" w:rsidP="00CC0B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16CD98A7" w14:textId="77777777" w:rsidTr="00E9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3037" w14:textId="77777777" w:rsidR="00D15B1A" w:rsidRPr="004710A4" w:rsidRDefault="00D15B1A" w:rsidP="002513B8">
            <w:pPr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A9D7" w14:textId="77777777" w:rsidR="00D15B1A" w:rsidRPr="002513B8" w:rsidRDefault="00D15B1A" w:rsidP="00CC0B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韩思成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5A53" w14:textId="77777777" w:rsidR="00D15B1A" w:rsidRPr="002513B8" w:rsidRDefault="00D15B1A" w:rsidP="00CC0B9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崇文理想国幼儿园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4FD" w14:textId="77777777" w:rsidR="00D15B1A" w:rsidRPr="002513B8" w:rsidRDefault="00D15B1A" w:rsidP="00CC0B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3E6D94A2" w14:textId="77777777" w:rsidTr="00E9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F0DE" w14:textId="77777777" w:rsidR="00D15B1A" w:rsidRPr="004710A4" w:rsidRDefault="00D15B1A" w:rsidP="002513B8">
            <w:pPr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950" w14:textId="77777777" w:rsidR="00D15B1A" w:rsidRPr="002513B8" w:rsidRDefault="00D15B1A" w:rsidP="00CC0B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周宸歆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4C9" w14:textId="77777777" w:rsidR="00D15B1A" w:rsidRPr="002513B8" w:rsidRDefault="00D15B1A" w:rsidP="00CC0B9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加拿大国际幼儿园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AE1" w14:textId="77777777" w:rsidR="00D15B1A" w:rsidRPr="002513B8" w:rsidRDefault="00D15B1A" w:rsidP="00CC0B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0E69F4AA" w14:textId="77777777" w:rsidTr="00E9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DBDA" w14:textId="77777777" w:rsidR="00D15B1A" w:rsidRPr="004710A4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FB3C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宋思齐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F9B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德意学堂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322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4720D701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D1E9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9B4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周凌曦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DA00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浙江省杭州市萧山区金惠幼儿园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0399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73FD4F40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13B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F87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王子轩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EFA4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行知幼儿园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F56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二等奖</w:t>
            </w:r>
          </w:p>
        </w:tc>
      </w:tr>
      <w:tr w:rsidR="00D15B1A" w:rsidRPr="002513B8" w14:paraId="6170C518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3193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C0D3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黄蒲蓉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321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上海浦东莱阳幼儿园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670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43414747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24D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9D3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孙博衍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929C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张江经典幼儿园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1F6D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03069CA9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4ED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D5C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王正浩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82FE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徐汇区科技幼儿园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3797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E8B5E05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BC2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56A6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顾睿轩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0268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长华幼儿园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365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4405246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C80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534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周正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437B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明日星吉的堡幼儿园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A5A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42D0890B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30B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4B19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李高乐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D286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许昌路幼儿园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3B7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0C22154E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449C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F7C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吴静霖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593A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协和罗阳幼儿园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32C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4ACE7BB0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0E68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60A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尉哲睿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D630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春波幼儿园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EDB1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45CBD80B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E75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4E6C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顾昊翔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6046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西街幼儿园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B81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3191A5BC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F237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081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石行知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1C19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小风车广洋新景幼儿园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393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20A8083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F42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D090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王佳飏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E2BA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紫罗兰幼儿园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F2C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78FD5BF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0026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947D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林睿辰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3B5B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景城幼儿园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D186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1563BB7E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F8F3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3FB9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曾思远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4D95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上海依霖幼儿园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1DE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145653BB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7C1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0B0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杨嘉轩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8D0B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嘉定区实验幼儿园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AAC0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7ABAD81A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E77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21A9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叶惠文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609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东阳市实验幼儿园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8B6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2F86BE87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636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D104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赵天泽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127BDE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金囡幼儿园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BF53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0AD2A3A2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FFC2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9096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顾喻翔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56C5E6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/>
                <w:kern w:val="0"/>
                <w:sz w:val="24"/>
              </w:rPr>
              <w:t>新纽顿会心幼儿园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89D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72B080ED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3419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9068" w14:textId="77777777" w:rsidR="00D15B1A" w:rsidRPr="002513B8" w:rsidRDefault="00D15B1A" w:rsidP="00D15B1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D15B1A">
              <w:rPr>
                <w:rFonts w:ascii="Arial" w:hAnsi="Arial" w:cs="Arial"/>
                <w:kern w:val="0"/>
                <w:sz w:val="24"/>
              </w:rPr>
              <w:t>倪艺菲</w:t>
            </w:r>
            <w:r w:rsidRPr="00D15B1A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FB99C7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荷花池幼儿园海珀部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9BE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1DF9260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B4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DF3E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余君浩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800366" w14:textId="77777777" w:rsidR="00D15B1A" w:rsidRPr="002513B8" w:rsidRDefault="00D15B1A" w:rsidP="00D15B1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南门幼儿园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2A88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0055B751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472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EB60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沈仕达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A7A8E7" w14:textId="77777777" w:rsidR="00D15B1A" w:rsidRPr="00D15B1A" w:rsidRDefault="00D15B1A" w:rsidP="00D15B1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中芯幼儿园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663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19749143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61EF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00EB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吴岚图雅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8D7F93C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上海</w:t>
            </w:r>
            <w:r w:rsidRPr="00D15B1A">
              <w:rPr>
                <w:rFonts w:ascii="Arial" w:hAnsi="Arial" w:cs="Arial"/>
                <w:kern w:val="0"/>
                <w:sz w:val="24"/>
              </w:rPr>
              <w:t>ELFA</w:t>
            </w:r>
            <w:r w:rsidRPr="00D15B1A">
              <w:rPr>
                <w:rFonts w:ascii="Arial" w:hAnsi="Arial" w:cs="Arial"/>
                <w:kern w:val="0"/>
                <w:sz w:val="24"/>
              </w:rPr>
              <w:t>菊园幼儿园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FAD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6E611971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80C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DFB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王子栩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E7E9EF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上海浦东新区民办万科幼儿园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6517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32F7EC3A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E815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33FC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杨曦涵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7C39E4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双美幼儿园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685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75F9673C" w14:textId="77777777" w:rsidTr="00D1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33BA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4B6D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郅鹏宇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F15AF5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仁恒幼儿园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31FC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  <w:tr w:rsidR="00D15B1A" w:rsidRPr="002513B8" w14:paraId="3F2D967A" w14:textId="77777777" w:rsidTr="00471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6F11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CC32" w14:textId="77777777" w:rsidR="00D15B1A" w:rsidRPr="002513B8" w:rsidRDefault="00D15B1A" w:rsidP="002513B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李泓远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83D7F18" w14:textId="77777777" w:rsidR="00D15B1A" w:rsidRPr="002513B8" w:rsidRDefault="00D15B1A" w:rsidP="002513B8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D15B1A">
              <w:rPr>
                <w:rFonts w:ascii="Arial" w:hAnsi="Arial" w:cs="Arial"/>
                <w:kern w:val="0"/>
                <w:sz w:val="24"/>
              </w:rPr>
              <w:t>上海</w:t>
            </w:r>
            <w:r w:rsidRPr="00D15B1A">
              <w:rPr>
                <w:rFonts w:ascii="Arial" w:hAnsi="Arial" w:cs="Arial"/>
                <w:kern w:val="0"/>
                <w:sz w:val="24"/>
              </w:rPr>
              <w:t>ELFA</w:t>
            </w:r>
            <w:r w:rsidRPr="00D15B1A">
              <w:rPr>
                <w:rFonts w:ascii="Arial" w:hAnsi="Arial" w:cs="Arial"/>
                <w:kern w:val="0"/>
                <w:sz w:val="24"/>
              </w:rPr>
              <w:t>菊园幼儿园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8E4" w14:textId="77777777" w:rsidR="00D15B1A" w:rsidRPr="002513B8" w:rsidRDefault="00D15B1A" w:rsidP="004710A4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 w:rsidRPr="002513B8">
              <w:rPr>
                <w:rFonts w:ascii="Arial" w:hAnsi="Arial" w:cs="Arial" w:hint="eastAsia"/>
                <w:kern w:val="0"/>
                <w:sz w:val="24"/>
              </w:rPr>
              <w:t>三等奖</w:t>
            </w:r>
          </w:p>
        </w:tc>
      </w:tr>
    </w:tbl>
    <w:p w14:paraId="52F2A5B4" w14:textId="77777777" w:rsidR="002513B8" w:rsidRPr="00601907" w:rsidRDefault="002513B8" w:rsidP="00601907"/>
    <w:sectPr w:rsidR="002513B8" w:rsidRPr="00601907" w:rsidSect="00AF667B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AE0B" w14:textId="77777777" w:rsidR="002513B8" w:rsidRDefault="002513B8" w:rsidP="00C245FF">
      <w:r>
        <w:separator/>
      </w:r>
    </w:p>
  </w:endnote>
  <w:endnote w:type="continuationSeparator" w:id="0">
    <w:p w14:paraId="5F4BF414" w14:textId="77777777" w:rsidR="002513B8" w:rsidRDefault="002513B8" w:rsidP="00C2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thelas Bold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thelas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75C1" w14:textId="77777777" w:rsidR="002513B8" w:rsidRDefault="002513B8" w:rsidP="00C245FF">
    <w:pPr>
      <w:pStyle w:val="a5"/>
      <w:wordWrap w:val="0"/>
    </w:pPr>
    <w:r>
      <w:rPr>
        <w:rFonts w:hint="eastAsia"/>
      </w:rPr>
      <w:t>Onlystem                                                                         Page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15B1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of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15B1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CCFF" w14:textId="77777777" w:rsidR="002513B8" w:rsidRDefault="002513B8" w:rsidP="00C245FF">
      <w:r>
        <w:separator/>
      </w:r>
    </w:p>
  </w:footnote>
  <w:footnote w:type="continuationSeparator" w:id="0">
    <w:p w14:paraId="63E49367" w14:textId="77777777" w:rsidR="002513B8" w:rsidRDefault="002513B8" w:rsidP="00C24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FBE0" w14:textId="77777777" w:rsidR="002513B8" w:rsidRDefault="002513B8">
    <w:pPr>
      <w:pStyle w:val="a3"/>
    </w:pPr>
    <w:r>
      <w:rPr>
        <w:rFonts w:hint="eastAsia"/>
      </w:rPr>
      <w:t xml:space="preserve">                                                                  </w:t>
    </w:r>
    <w:r w:rsidRPr="00070794">
      <w:rPr>
        <w:noProof/>
      </w:rPr>
      <w:drawing>
        <wp:inline distT="0" distB="0" distL="0" distR="0" wp14:anchorId="0A859055" wp14:editId="40FEC9CC">
          <wp:extent cx="1435100" cy="482600"/>
          <wp:effectExtent l="0" t="0" r="1270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95450"/>
    <w:multiLevelType w:val="multilevel"/>
    <w:tmpl w:val="F0A95450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F55FDE7F"/>
    <w:multiLevelType w:val="multilevel"/>
    <w:tmpl w:val="F55FDE7F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AC3359"/>
    <w:multiLevelType w:val="multilevel"/>
    <w:tmpl w:val="0BAC3359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2CB120"/>
    <w:multiLevelType w:val="multilevel"/>
    <w:tmpl w:val="352CB120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DF5056D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attachedTemplate r:id="rId1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B8"/>
    <w:rsid w:val="002513B8"/>
    <w:rsid w:val="004355D1"/>
    <w:rsid w:val="004710A4"/>
    <w:rsid w:val="00601907"/>
    <w:rsid w:val="00690A96"/>
    <w:rsid w:val="00AF667B"/>
    <w:rsid w:val="00B95E1F"/>
    <w:rsid w:val="00C245FF"/>
    <w:rsid w:val="00C434C0"/>
    <w:rsid w:val="00D15B1A"/>
    <w:rsid w:val="00D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9E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9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24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245FF"/>
    <w:rPr>
      <w:sz w:val="18"/>
      <w:szCs w:val="18"/>
    </w:rPr>
  </w:style>
  <w:style w:type="paragraph" w:customStyle="1" w:styleId="Default">
    <w:name w:val="Default"/>
    <w:rsid w:val="00690A9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434C0"/>
    <w:rPr>
      <w:rFonts w:ascii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434C0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9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24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245FF"/>
    <w:rPr>
      <w:sz w:val="18"/>
      <w:szCs w:val="18"/>
    </w:rPr>
  </w:style>
  <w:style w:type="paragraph" w:customStyle="1" w:styleId="Default">
    <w:name w:val="Default"/>
    <w:rsid w:val="00690A9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434C0"/>
    <w:rPr>
      <w:rFonts w:ascii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434C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:Library:Application%20Support:Microsoft:Office:&#29992;&#25143;&#27169;&#26495;:&#25105;&#30340;&#27169;&#26495;:&#26114;&#31435;stem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昂立stem.dotm</Template>
  <TotalTime>22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陈</dc:creator>
  <cp:keywords/>
  <dc:description/>
  <cp:lastModifiedBy>L 陈</cp:lastModifiedBy>
  <cp:revision>2</cp:revision>
  <cp:lastPrinted>2017-09-21T15:17:00Z</cp:lastPrinted>
  <dcterms:created xsi:type="dcterms:W3CDTF">2019-06-09T08:49:00Z</dcterms:created>
  <dcterms:modified xsi:type="dcterms:W3CDTF">2019-06-16T06:54:00Z</dcterms:modified>
</cp:coreProperties>
</file>